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A3500" w14:textId="0AFA0495" w:rsidR="00D02FD8" w:rsidRPr="004D0B47" w:rsidRDefault="00D02FD8" w:rsidP="00D02FD8">
      <w:pPr>
        <w:jc w:val="center"/>
        <w:rPr>
          <w:rFonts w:ascii="Trebuchet MS" w:hAnsi="Trebuchet MS" w:cs="Tahoma"/>
          <w:b/>
          <w:sz w:val="22"/>
          <w:szCs w:val="22"/>
          <w:u w:val="single"/>
        </w:rPr>
      </w:pPr>
      <w:r w:rsidRPr="00262579">
        <w:rPr>
          <w:rFonts w:ascii="Trebuchet MS" w:hAnsi="Trebuchet MS" w:cs="Tahoma"/>
          <w:b/>
          <w:sz w:val="22"/>
          <w:szCs w:val="22"/>
          <w:u w:val="single"/>
        </w:rPr>
        <w:t xml:space="preserve">Φόρμα παραγγελίας εισιτηρίων </w:t>
      </w:r>
      <w:r w:rsidR="004D0B47">
        <w:rPr>
          <w:rFonts w:ascii="Trebuchet MS" w:hAnsi="Trebuchet MS" w:cs="Tahoma"/>
          <w:b/>
          <w:sz w:val="22"/>
          <w:szCs w:val="22"/>
          <w:u w:val="single"/>
          <w:lang w:val="en-US"/>
        </w:rPr>
        <w:t>ITB</w:t>
      </w:r>
      <w:r w:rsidR="004D0B47" w:rsidRPr="004D0B47">
        <w:rPr>
          <w:rFonts w:ascii="Trebuchet MS" w:hAnsi="Trebuchet MS" w:cs="Tahoma"/>
          <w:b/>
          <w:sz w:val="22"/>
          <w:szCs w:val="22"/>
          <w:u w:val="single"/>
        </w:rPr>
        <w:t xml:space="preserve"> </w:t>
      </w:r>
      <w:r w:rsidR="004D0B47">
        <w:rPr>
          <w:rFonts w:ascii="Trebuchet MS" w:hAnsi="Trebuchet MS" w:cs="Tahoma"/>
          <w:b/>
          <w:sz w:val="22"/>
          <w:szCs w:val="22"/>
          <w:u w:val="single"/>
          <w:lang w:val="en-US"/>
        </w:rPr>
        <w:t>Berlin</w:t>
      </w:r>
      <w:r w:rsidR="004D0B47" w:rsidRPr="004D0B47">
        <w:rPr>
          <w:rFonts w:ascii="Trebuchet MS" w:hAnsi="Trebuchet MS" w:cs="Tahoma"/>
          <w:b/>
          <w:sz w:val="22"/>
          <w:szCs w:val="22"/>
          <w:u w:val="single"/>
        </w:rPr>
        <w:t xml:space="preserve"> </w:t>
      </w:r>
      <w:r w:rsidR="004D0B47">
        <w:rPr>
          <w:rFonts w:ascii="Trebuchet MS" w:hAnsi="Trebuchet MS" w:cs="Tahoma"/>
          <w:b/>
          <w:sz w:val="22"/>
          <w:szCs w:val="22"/>
          <w:u w:val="single"/>
          <w:lang w:val="en-US"/>
        </w:rPr>
        <w:t>NOW</w:t>
      </w:r>
    </w:p>
    <w:p w14:paraId="5E202D45" w14:textId="77777777" w:rsidR="00D02FD8" w:rsidRPr="00D02FD8" w:rsidRDefault="00D02FD8" w:rsidP="00D02FD8">
      <w:pPr>
        <w:jc w:val="center"/>
        <w:rPr>
          <w:rFonts w:ascii="Trebuchet MS" w:hAnsi="Trebuchet MS" w:cs="Tahoma"/>
          <w:b/>
          <w:u w:val="single"/>
        </w:rPr>
      </w:pPr>
    </w:p>
    <w:p w14:paraId="13759C0B" w14:textId="76E0A78F" w:rsidR="00D02FD8" w:rsidRPr="004D0B47" w:rsidRDefault="00D02FD8" w:rsidP="00D02FD8">
      <w:pPr>
        <w:rPr>
          <w:rFonts w:ascii="Trebuchet MS" w:hAnsi="Trebuchet MS" w:cs="Tahoma"/>
          <w:b/>
          <w:sz w:val="22"/>
          <w:szCs w:val="22"/>
        </w:rPr>
      </w:pPr>
      <w:r w:rsidRPr="00D02FD8">
        <w:rPr>
          <w:rFonts w:ascii="Trebuchet MS" w:hAnsi="Trebuchet MS" w:cs="Tahoma"/>
          <w:sz w:val="22"/>
          <w:szCs w:val="22"/>
        </w:rPr>
        <w:t xml:space="preserve">Έκθεση: </w:t>
      </w:r>
      <w:r w:rsidRPr="00D02FD8">
        <w:rPr>
          <w:rFonts w:ascii="Trebuchet MS" w:hAnsi="Trebuchet MS" w:cs="Tahoma"/>
          <w:b/>
          <w:sz w:val="22"/>
          <w:szCs w:val="22"/>
          <w:lang w:val="en-US"/>
        </w:rPr>
        <w:t>ITB</w:t>
      </w:r>
      <w:r w:rsidRPr="00D02FD8">
        <w:rPr>
          <w:rFonts w:ascii="Trebuchet MS" w:hAnsi="Trebuchet MS" w:cs="Tahoma"/>
          <w:b/>
          <w:sz w:val="22"/>
          <w:szCs w:val="22"/>
        </w:rPr>
        <w:t xml:space="preserve"> </w:t>
      </w:r>
      <w:r w:rsidRPr="00D02FD8">
        <w:rPr>
          <w:rFonts w:ascii="Trebuchet MS" w:hAnsi="Trebuchet MS" w:cs="Tahoma"/>
          <w:b/>
          <w:sz w:val="22"/>
          <w:szCs w:val="22"/>
          <w:lang w:val="en-US"/>
        </w:rPr>
        <w:t>Berlin</w:t>
      </w:r>
      <w:r w:rsidR="00262579" w:rsidRPr="00262579">
        <w:rPr>
          <w:rFonts w:ascii="Trebuchet MS" w:hAnsi="Trebuchet MS" w:cs="Tahoma"/>
          <w:b/>
          <w:sz w:val="22"/>
          <w:szCs w:val="22"/>
        </w:rPr>
        <w:t xml:space="preserve"> </w:t>
      </w:r>
      <w:r w:rsidR="00262579">
        <w:rPr>
          <w:rFonts w:ascii="Trebuchet MS" w:hAnsi="Trebuchet MS" w:cs="Tahoma"/>
          <w:b/>
          <w:sz w:val="22"/>
          <w:szCs w:val="22"/>
          <w:lang w:val="en-US"/>
        </w:rPr>
        <w:t>NOW</w:t>
      </w:r>
      <w:r w:rsidRPr="00D02FD8">
        <w:rPr>
          <w:rFonts w:ascii="Trebuchet MS" w:hAnsi="Trebuchet MS" w:cs="Tahoma"/>
          <w:b/>
          <w:sz w:val="22"/>
          <w:szCs w:val="22"/>
        </w:rPr>
        <w:t xml:space="preserve">, </w:t>
      </w:r>
      <w:r w:rsidR="00262579" w:rsidRPr="004D0B47">
        <w:rPr>
          <w:rFonts w:ascii="Trebuchet MS" w:hAnsi="Trebuchet MS" w:cs="Arial"/>
          <w:b/>
          <w:bCs/>
          <w:sz w:val="22"/>
          <w:szCs w:val="22"/>
        </w:rPr>
        <w:t>09</w:t>
      </w:r>
      <w:r w:rsidRPr="00D02FD8">
        <w:rPr>
          <w:rFonts w:ascii="Trebuchet MS" w:hAnsi="Trebuchet MS" w:cs="Arial"/>
          <w:b/>
          <w:bCs/>
          <w:sz w:val="22"/>
          <w:szCs w:val="22"/>
        </w:rPr>
        <w:t xml:space="preserve">. - </w:t>
      </w:r>
      <w:r w:rsidR="00262579" w:rsidRPr="004D0B47">
        <w:rPr>
          <w:rFonts w:ascii="Trebuchet MS" w:hAnsi="Trebuchet MS" w:cs="Arial"/>
          <w:b/>
          <w:bCs/>
          <w:sz w:val="22"/>
          <w:szCs w:val="22"/>
        </w:rPr>
        <w:t>12</w:t>
      </w:r>
      <w:r w:rsidRPr="00D02FD8">
        <w:rPr>
          <w:rFonts w:ascii="Trebuchet MS" w:hAnsi="Trebuchet MS" w:cs="Arial"/>
          <w:b/>
          <w:bCs/>
          <w:sz w:val="22"/>
          <w:szCs w:val="22"/>
        </w:rPr>
        <w:t>.03.202</w:t>
      </w:r>
      <w:r w:rsidR="00262579" w:rsidRPr="004D0B47">
        <w:rPr>
          <w:rFonts w:ascii="Trebuchet MS" w:hAnsi="Trebuchet MS" w:cs="Arial"/>
          <w:b/>
          <w:bCs/>
          <w:sz w:val="22"/>
          <w:szCs w:val="22"/>
        </w:rPr>
        <w:t>1</w:t>
      </w:r>
    </w:p>
    <w:p w14:paraId="21EFFBA9" w14:textId="77777777" w:rsidR="00D02FD8" w:rsidRPr="00D02FD8" w:rsidRDefault="00D02FD8" w:rsidP="00D02FD8">
      <w:pPr>
        <w:rPr>
          <w:rFonts w:ascii="Trebuchet MS" w:hAnsi="Trebuchet MS" w:cs="Tahoma"/>
          <w:b/>
          <w:sz w:val="22"/>
          <w:szCs w:val="22"/>
        </w:rPr>
      </w:pPr>
      <w:r w:rsidRPr="00D02FD8">
        <w:rPr>
          <w:rFonts w:ascii="Trebuchet MS" w:hAnsi="Trebuchet MS" w:cs="Tahoma"/>
          <w:sz w:val="22"/>
          <w:szCs w:val="22"/>
        </w:rPr>
        <w:t>Εισιτήρια:</w:t>
      </w:r>
      <w:r w:rsidRPr="00D02FD8">
        <w:rPr>
          <w:rFonts w:ascii="Trebuchet MS" w:hAnsi="Trebuchet MS" w:cs="Tahoma"/>
          <w:b/>
          <w:sz w:val="22"/>
          <w:szCs w:val="22"/>
        </w:rPr>
        <w:t xml:space="preserve"> συμπληρώστε στη στήλη «ποσότητα» πόσα εισιτήρια επιθυμείτε</w:t>
      </w:r>
    </w:p>
    <w:tbl>
      <w:tblPr>
        <w:tblpPr w:leftFromText="180" w:rightFromText="180" w:vertAnchor="text" w:tblpXSpec="center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  <w:gridCol w:w="1856"/>
        <w:gridCol w:w="2274"/>
        <w:gridCol w:w="1984"/>
      </w:tblGrid>
      <w:tr w:rsidR="00262579" w:rsidRPr="00D02FD8" w14:paraId="6C3DF2C6" w14:textId="77777777" w:rsidTr="00262579">
        <w:trPr>
          <w:trHeight w:val="647"/>
        </w:trPr>
        <w:tc>
          <w:tcPr>
            <w:tcW w:w="4093" w:type="dxa"/>
            <w:shd w:val="clear" w:color="auto" w:fill="auto"/>
            <w:vAlign w:val="center"/>
          </w:tcPr>
          <w:p w14:paraId="0E963593" w14:textId="77777777" w:rsidR="00262579" w:rsidRPr="00D02FD8" w:rsidRDefault="00262579" w:rsidP="00062BCA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D02FD8">
              <w:rPr>
                <w:rFonts w:ascii="Trebuchet MS" w:hAnsi="Trebuchet MS" w:cs="Tahoma"/>
                <w:b/>
                <w:sz w:val="20"/>
                <w:szCs w:val="20"/>
              </w:rPr>
              <w:t>Είδος εισιτηρίου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6CE4025" w14:textId="26B054F9" w:rsidR="00262579" w:rsidRPr="00D02FD8" w:rsidRDefault="00262579" w:rsidP="00062BCA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D02FD8">
              <w:rPr>
                <w:rFonts w:ascii="Trebuchet MS" w:hAnsi="Trebuchet MS" w:cs="Tahoma"/>
                <w:b/>
                <w:sz w:val="20"/>
                <w:szCs w:val="20"/>
              </w:rPr>
              <w:t xml:space="preserve">Τιμή 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>από την ιστοσελίδας της</w:t>
            </w:r>
            <w:r w:rsidRPr="00D02FD8">
              <w:rPr>
                <w:rFonts w:ascii="Trebuchet MS" w:hAnsi="Trebuchet MS" w:cs="Tahoma"/>
                <w:b/>
                <w:sz w:val="20"/>
                <w:szCs w:val="20"/>
              </w:rPr>
              <w:t xml:space="preserve"> έκθεση</w:t>
            </w:r>
            <w:r>
              <w:rPr>
                <w:rFonts w:ascii="Trebuchet MS" w:hAnsi="Trebuchet MS" w:cs="Tahoma"/>
                <w:b/>
                <w:sz w:val="20"/>
                <w:szCs w:val="20"/>
              </w:rPr>
              <w:t>ς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17FA548" w14:textId="77777777" w:rsidR="00262579" w:rsidRPr="00D02FD8" w:rsidRDefault="00262579" w:rsidP="00062BCA">
            <w:pPr>
              <w:jc w:val="center"/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D02FD8">
              <w:rPr>
                <w:rFonts w:ascii="Trebuchet MS" w:hAnsi="Trebuchet MS" w:cs="Tahoma"/>
                <w:b/>
                <w:sz w:val="20"/>
                <w:szCs w:val="20"/>
              </w:rPr>
              <w:t>Τιμή από το Ελληνογερμανικό Επιμελητήριο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F4A3D5" w14:textId="77777777" w:rsidR="00262579" w:rsidRPr="00D02FD8" w:rsidRDefault="00262579" w:rsidP="00062BCA">
            <w:pPr>
              <w:rPr>
                <w:rFonts w:ascii="Trebuchet MS" w:hAnsi="Trebuchet MS" w:cs="Tahoma"/>
                <w:b/>
                <w:sz w:val="20"/>
                <w:szCs w:val="20"/>
              </w:rPr>
            </w:pPr>
            <w:r w:rsidRPr="00D02FD8">
              <w:rPr>
                <w:rFonts w:ascii="Trebuchet MS" w:hAnsi="Trebuchet MS" w:cs="Tahoma"/>
                <w:b/>
                <w:sz w:val="20"/>
                <w:szCs w:val="20"/>
              </w:rPr>
              <w:t>Ποσότητα</w:t>
            </w:r>
          </w:p>
        </w:tc>
      </w:tr>
      <w:tr w:rsidR="00262579" w:rsidRPr="00D02FD8" w14:paraId="7E2409AF" w14:textId="77777777" w:rsidTr="00262579">
        <w:trPr>
          <w:trHeight w:val="471"/>
        </w:trPr>
        <w:tc>
          <w:tcPr>
            <w:tcW w:w="4093" w:type="dxa"/>
            <w:shd w:val="clear" w:color="auto" w:fill="auto"/>
            <w:vAlign w:val="center"/>
          </w:tcPr>
          <w:p w14:paraId="1F979250" w14:textId="4065AD14" w:rsidR="00262579" w:rsidRPr="00D02FD8" w:rsidRDefault="0049439B" w:rsidP="00062BCA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  <w:lang w:val="en-US"/>
              </w:rPr>
              <w:t xml:space="preserve">Online voucher </w:t>
            </w:r>
            <w:r>
              <w:rPr>
                <w:rFonts w:ascii="Trebuchet MS" w:hAnsi="Trebuchet MS" w:cs="Tahoma"/>
                <w:sz w:val="22"/>
                <w:szCs w:val="22"/>
              </w:rPr>
              <w:t>επισκεπτών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F3FBFED" w14:textId="0C568CE4" w:rsidR="00262579" w:rsidRDefault="00262579" w:rsidP="00262579">
            <w:pPr>
              <w:jc w:val="center"/>
            </w:pPr>
            <w:r>
              <w:rPr>
                <w:rFonts w:ascii="Trebuchet MS" w:hAnsi="Trebuchet MS" w:cs="Tahoma"/>
                <w:sz w:val="22"/>
                <w:szCs w:val="22"/>
                <w:lang w:val="en-GB"/>
              </w:rPr>
              <w:t>99</w:t>
            </w:r>
            <w:r w:rsidRPr="00D02FD8">
              <w:rPr>
                <w:rFonts w:ascii="Trebuchet MS" w:hAnsi="Trebuchet MS" w:cs="Tahoma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BB2A6A4" w14:textId="5A682F67" w:rsidR="00262579" w:rsidRPr="00D02FD8" w:rsidRDefault="00262579" w:rsidP="00062BCA">
            <w:pPr>
              <w:jc w:val="center"/>
              <w:rPr>
                <w:rFonts w:ascii="Trebuchet MS" w:hAnsi="Trebuchet MS" w:cs="Tahoma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89</w:t>
            </w:r>
            <w:r w:rsidRPr="00D02FD8">
              <w:rPr>
                <w:rFonts w:ascii="Trebuchet MS" w:hAnsi="Trebuchet MS" w:cs="Tahoma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AF9641" w14:textId="77777777" w:rsidR="00262579" w:rsidRPr="00D02FD8" w:rsidRDefault="00262579" w:rsidP="00062BCA">
            <w:pPr>
              <w:jc w:val="center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</w:p>
        </w:tc>
      </w:tr>
      <w:tr w:rsidR="00262579" w:rsidRPr="00D02FD8" w14:paraId="4045F446" w14:textId="77777777" w:rsidTr="00262579">
        <w:trPr>
          <w:trHeight w:val="471"/>
        </w:trPr>
        <w:tc>
          <w:tcPr>
            <w:tcW w:w="4093" w:type="dxa"/>
            <w:shd w:val="clear" w:color="auto" w:fill="auto"/>
            <w:vAlign w:val="center"/>
          </w:tcPr>
          <w:p w14:paraId="4794891E" w14:textId="7512F1F1" w:rsidR="00262579" w:rsidRPr="004D0B47" w:rsidRDefault="00262579" w:rsidP="00062BCA">
            <w:pPr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 xml:space="preserve">Πακέτο εισιτηρίων </w:t>
            </w:r>
            <w:r w:rsidRPr="00262579">
              <w:rPr>
                <w:rFonts w:ascii="Trebuchet MS" w:hAnsi="Trebuchet MS" w:cs="Tahoma"/>
                <w:sz w:val="22"/>
                <w:szCs w:val="22"/>
                <w:u w:val="single"/>
              </w:rPr>
              <w:t>μόνο</w:t>
            </w:r>
            <w:r>
              <w:rPr>
                <w:rFonts w:ascii="Trebuchet MS" w:hAnsi="Trebuchet MS" w:cs="Tahoma"/>
                <w:sz w:val="22"/>
                <w:szCs w:val="22"/>
              </w:rPr>
              <w:t xml:space="preserve"> για εκθέτες 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9F24949" w14:textId="6F67B2E2" w:rsidR="00262579" w:rsidRPr="00D02FD8" w:rsidRDefault="00262579" w:rsidP="00262579">
            <w:pPr>
              <w:jc w:val="center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300</w:t>
            </w:r>
            <w:r w:rsidRPr="00D02FD8">
              <w:rPr>
                <w:rFonts w:ascii="Trebuchet MS" w:hAnsi="Trebuchet MS" w:cs="Tahoma"/>
                <w:sz w:val="22"/>
                <w:szCs w:val="22"/>
                <w:lang w:val="en-GB"/>
              </w:rPr>
              <w:t>€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EF25FB1" w14:textId="1C09D254" w:rsidR="00262579" w:rsidRPr="00262579" w:rsidRDefault="00262579" w:rsidP="00062BCA">
            <w:pPr>
              <w:jc w:val="center"/>
              <w:rPr>
                <w:rFonts w:ascii="Trebuchet MS" w:hAnsi="Trebuchet MS" w:cs="Tahoma"/>
                <w:sz w:val="22"/>
                <w:szCs w:val="22"/>
                <w:highlight w:val="yellow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DF1E6" w14:textId="77777777" w:rsidR="00262579" w:rsidRPr="00D02FD8" w:rsidRDefault="00262579" w:rsidP="00062BCA">
            <w:pPr>
              <w:jc w:val="center"/>
              <w:rPr>
                <w:rFonts w:ascii="Trebuchet MS" w:hAnsi="Trebuchet MS" w:cs="Tahoma"/>
                <w:sz w:val="22"/>
                <w:szCs w:val="22"/>
                <w:lang w:val="en-GB"/>
              </w:rPr>
            </w:pPr>
          </w:p>
        </w:tc>
      </w:tr>
      <w:tr w:rsidR="00262579" w:rsidRPr="00D02FD8" w14:paraId="7933D113" w14:textId="77777777" w:rsidTr="00262579">
        <w:trPr>
          <w:trHeight w:val="341"/>
        </w:trPr>
        <w:tc>
          <w:tcPr>
            <w:tcW w:w="4093" w:type="dxa"/>
            <w:shd w:val="clear" w:color="auto" w:fill="auto"/>
            <w:vAlign w:val="center"/>
          </w:tcPr>
          <w:p w14:paraId="2700471D" w14:textId="77777777" w:rsidR="00262579" w:rsidRPr="00D02FD8" w:rsidRDefault="00262579" w:rsidP="00062BCA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Για φοιτητές (με επίδειξη φοιτητικής ταυτότητας)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92B1B02" w14:textId="77777777" w:rsidR="00262579" w:rsidRPr="00D02FD8" w:rsidRDefault="00262579" w:rsidP="00262579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  <w:p w14:paraId="35B806A6" w14:textId="6ECECA9B" w:rsidR="00262579" w:rsidRPr="00D02FD8" w:rsidRDefault="00262579" w:rsidP="00262579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>
              <w:rPr>
                <w:rFonts w:ascii="Trebuchet MS" w:hAnsi="Trebuchet MS" w:cs="Tahoma"/>
                <w:sz w:val="22"/>
                <w:szCs w:val="22"/>
              </w:rPr>
              <w:t>49</w:t>
            </w:r>
            <w:r w:rsidRPr="00D02FD8">
              <w:rPr>
                <w:rFonts w:ascii="Trebuchet MS" w:hAnsi="Trebuchet MS" w:cs="Tahoma"/>
                <w:sz w:val="22"/>
                <w:szCs w:val="22"/>
              </w:rPr>
              <w:t>€</w:t>
            </w:r>
          </w:p>
          <w:p w14:paraId="6FE3EFDC" w14:textId="77777777" w:rsidR="00262579" w:rsidRPr="00D02FD8" w:rsidRDefault="00262579" w:rsidP="00262579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14:paraId="1675B7CC" w14:textId="77777777" w:rsidR="00262579" w:rsidRPr="00D02FD8" w:rsidRDefault="00262579" w:rsidP="00062BC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18BDBD" w14:textId="77777777" w:rsidR="00262579" w:rsidRPr="00D02FD8" w:rsidRDefault="00262579" w:rsidP="00062BCA">
            <w:pPr>
              <w:jc w:val="center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</w:tbl>
    <w:p w14:paraId="596E566C" w14:textId="77777777" w:rsidR="00262579" w:rsidRDefault="00262579" w:rsidP="00D02FD8">
      <w:pPr>
        <w:rPr>
          <w:rFonts w:ascii="Trebuchet MS" w:hAnsi="Trebuchet MS" w:cs="Tahoma"/>
          <w:sz w:val="22"/>
          <w:szCs w:val="22"/>
        </w:rPr>
      </w:pPr>
    </w:p>
    <w:p w14:paraId="1F80E27E" w14:textId="68817455" w:rsidR="00262579" w:rsidRPr="004D0B47" w:rsidRDefault="00D02FD8" w:rsidP="00D02FD8">
      <w:pPr>
        <w:rPr>
          <w:rFonts w:ascii="Trebuchet MS" w:hAnsi="Trebuchet MS" w:cs="Tahoma"/>
          <w:sz w:val="22"/>
          <w:szCs w:val="22"/>
        </w:rPr>
      </w:pPr>
      <w:r w:rsidRPr="00D02FD8">
        <w:rPr>
          <w:rFonts w:ascii="Trebuchet MS" w:hAnsi="Trebuchet MS" w:cs="Tahoma"/>
          <w:sz w:val="22"/>
          <w:szCs w:val="22"/>
        </w:rPr>
        <w:t xml:space="preserve">Συμπληρώστε τα </w:t>
      </w:r>
      <w:r w:rsidR="00262579">
        <w:rPr>
          <w:rFonts w:ascii="Trebuchet MS" w:hAnsi="Trebuchet MS" w:cs="Tahoma"/>
          <w:sz w:val="22"/>
          <w:szCs w:val="22"/>
        </w:rPr>
        <w:t xml:space="preserve">προσωπικά </w:t>
      </w:r>
      <w:r w:rsidRPr="00D02FD8">
        <w:rPr>
          <w:rFonts w:ascii="Trebuchet MS" w:hAnsi="Trebuchet MS" w:cs="Tahoma"/>
          <w:sz w:val="22"/>
          <w:szCs w:val="22"/>
        </w:rPr>
        <w:t>στοιχεία για κάθε έναν επισκέπτη</w:t>
      </w:r>
      <w:r w:rsidR="004D0B47" w:rsidRPr="004D0B47">
        <w:rPr>
          <w:rFonts w:ascii="Trebuchet MS" w:hAnsi="Trebuchet MS" w:cs="Tahoma"/>
          <w:sz w:val="22"/>
          <w:szCs w:val="22"/>
        </w:rPr>
        <w:t xml:space="preserve"> </w:t>
      </w:r>
      <w:r w:rsidR="004D0B47">
        <w:rPr>
          <w:rFonts w:ascii="Trebuchet MS" w:hAnsi="Trebuchet MS" w:cs="Tahoma"/>
          <w:sz w:val="22"/>
          <w:szCs w:val="22"/>
        </w:rPr>
        <w:t>με λατινικούς χαρακτήρες</w:t>
      </w:r>
    </w:p>
    <w:p w14:paraId="7719210C" w14:textId="78F664AB" w:rsidR="00D02FD8" w:rsidRPr="00262579" w:rsidRDefault="00262579" w:rsidP="00D02FD8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856"/>
      </w:tblGrid>
      <w:tr w:rsidR="00D02FD8" w:rsidRPr="00D02FD8" w14:paraId="11966E8E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15BEC6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Όνομα*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4F447DAE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60888428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1BF81B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Επώνυμο*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7309F853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3FF4DC10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42E40C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Ιδιότητα*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51338151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noProof/>
                <w:sz w:val="22"/>
                <w:szCs w:val="2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DFEA8" wp14:editId="458F6CF1">
                      <wp:simplePos x="0" y="0"/>
                      <wp:positionH relativeFrom="column">
                        <wp:posOffset>2625090</wp:posOffset>
                      </wp:positionH>
                      <wp:positionV relativeFrom="paragraph">
                        <wp:posOffset>16510</wp:posOffset>
                      </wp:positionV>
                      <wp:extent cx="2533650" cy="1485900"/>
                      <wp:effectExtent l="0" t="0" r="1905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8F5E9" w14:textId="77777777" w:rsidR="00D02FD8" w:rsidRDefault="00D02FD8" w:rsidP="00D02FD8">
                                  <w:pPr>
                                    <w:ind w:right="240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7ED8E4" w14:textId="77777777" w:rsidR="00D02FD8" w:rsidRPr="00293D58" w:rsidRDefault="00D02FD8" w:rsidP="00D02FD8">
                                  <w:pPr>
                                    <w:ind w:right="240"/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</w:pPr>
                                  <w:r w:rsidRPr="00293D58"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  <w:t xml:space="preserve">Μέλος του </w:t>
                                  </w:r>
                                </w:p>
                                <w:p w14:paraId="0153763A" w14:textId="77777777" w:rsidR="00D02FD8" w:rsidRPr="00293D58" w:rsidRDefault="00D02FD8" w:rsidP="00D02FD8">
                                  <w:pPr>
                                    <w:ind w:right="240"/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</w:pPr>
                                  <w:r w:rsidRPr="00293D58"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  <w:t xml:space="preserve">Ελληνογερμανικού Επιμελητηρίου </w:t>
                                  </w:r>
                                </w:p>
                                <w:p w14:paraId="79EB48E9" w14:textId="77777777" w:rsidR="00D02FD8" w:rsidRPr="00293D58" w:rsidRDefault="00D02FD8" w:rsidP="00D02FD8">
                                  <w:pPr>
                                    <w:ind w:right="960"/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2591B8A" w14:textId="77777777" w:rsidR="00D02FD8" w:rsidRPr="00293D58" w:rsidRDefault="00D02FD8" w:rsidP="00D02FD8">
                                  <w:pPr>
                                    <w:ind w:right="960"/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</w:pPr>
                                  <w:r w:rsidRPr="00293D58"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  <w:t xml:space="preserve">ΝΑΙ  </w:t>
                                  </w:r>
                                  <w:r w:rsidRPr="00293D58"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  <w:r w:rsidRPr="00293D58"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  <w:t xml:space="preserve">        ΟΧΙ  </w:t>
                                  </w:r>
                                  <w:r w:rsidRPr="00293D58"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  <w:sym w:font="Wingdings" w:char="F0A8"/>
                                  </w:r>
                                </w:p>
                                <w:p w14:paraId="3F825D1E" w14:textId="77777777" w:rsidR="00D02FD8" w:rsidRPr="00293D58" w:rsidRDefault="00D02FD8" w:rsidP="00D02FD8">
                                  <w:pPr>
                                    <w:rPr>
                                      <w:rFonts w:ascii="Trebuchet MS" w:hAnsi="Trebuchet MS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3B1587" w14:textId="77777777" w:rsidR="00D02FD8" w:rsidRPr="00293D58" w:rsidRDefault="00D02FD8" w:rsidP="00D02FD8">
                                  <w:pPr>
                                    <w:rPr>
                                      <w:rFonts w:ascii="Trebuchet MS" w:hAnsi="Trebuchet MS" w:cs="Tahom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93D58">
                                    <w:rPr>
                                      <w:rFonts w:ascii="Trebuchet MS" w:hAnsi="Trebuchet MS" w:cs="Tahoma"/>
                                      <w:b/>
                                      <w:sz w:val="22"/>
                                      <w:szCs w:val="22"/>
                                    </w:rPr>
                                    <w:t>Τα μέλη μας έχουν επιπλέον έκπτωση 10%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06.7pt;margin-top:1.3pt;width:199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">
                      <v:textbox>
                        <w:txbxContent>
                          <w:p w:rsidR="00D02FD8" w:rsidRDefault="00D02FD8" w:rsidP="00D02FD8">
                            <w:pPr>
                              <w:ind w:right="24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D02FD8" w:rsidRPr="00293D58" w:rsidRDefault="00D02FD8" w:rsidP="00D02FD8">
                            <w:pPr>
                              <w:ind w:right="240"/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</w:pPr>
                            <w:r w:rsidRPr="00293D58"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  <w:t xml:space="preserve">Μέλος του </w:t>
                            </w:r>
                          </w:p>
                          <w:p w:rsidR="00D02FD8" w:rsidRPr="00293D58" w:rsidRDefault="00D02FD8" w:rsidP="00D02FD8">
                            <w:pPr>
                              <w:ind w:right="240"/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</w:pPr>
                            <w:r w:rsidRPr="00293D58"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  <w:t xml:space="preserve">Ελληνογερμανικού Επιμελητηρίου </w:t>
                            </w:r>
                          </w:p>
                          <w:p w:rsidR="00D02FD8" w:rsidRPr="00293D58" w:rsidRDefault="00D02FD8" w:rsidP="00D02FD8">
                            <w:pPr>
                              <w:ind w:right="960"/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</w:pPr>
                          </w:p>
                          <w:p w:rsidR="00D02FD8" w:rsidRPr="00293D58" w:rsidRDefault="00D02FD8" w:rsidP="00D02FD8">
                            <w:pPr>
                              <w:ind w:right="960"/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</w:pPr>
                            <w:r w:rsidRPr="00293D58"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  <w:t xml:space="preserve">ΝΑΙ  </w:t>
                            </w:r>
                            <w:r w:rsidRPr="00293D58"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93D58"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  <w:t xml:space="preserve">        ΟΧΙ  </w:t>
                            </w:r>
                            <w:r w:rsidRPr="00293D58"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</w:p>
                          <w:p w:rsidR="00D02FD8" w:rsidRPr="00293D58" w:rsidRDefault="00D02FD8" w:rsidP="00D02FD8">
                            <w:pPr>
                              <w:rPr>
                                <w:rFonts w:ascii="Trebuchet MS" w:hAnsi="Trebuchet MS" w:cs="Tahoma"/>
                                <w:sz w:val="22"/>
                                <w:szCs w:val="22"/>
                              </w:rPr>
                            </w:pPr>
                          </w:p>
                          <w:p w:rsidR="00D02FD8" w:rsidRPr="00293D58" w:rsidRDefault="00D02FD8" w:rsidP="00D02FD8">
                            <w:pPr>
                              <w:rPr>
                                <w:rFonts w:ascii="Trebuchet MS" w:hAnsi="Trebuchet MS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93D58">
                              <w:rPr>
                                <w:rFonts w:ascii="Trebuchet MS" w:hAnsi="Trebuchet MS" w:cs="Tahoma"/>
                                <w:b/>
                                <w:sz w:val="22"/>
                                <w:szCs w:val="22"/>
                              </w:rPr>
                              <w:t>Τα μέλη μας έχουν επιπλέον έκπτωση 10%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2FD8" w:rsidRPr="00D02FD8" w14:paraId="45AE23CB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AB3146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Εταιρία*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558E0DA4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7B599C97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A00D12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Τμήμα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4B223BB6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7DC2AA47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6FB4DF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Οδός/Αριθμός*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2C7ACACB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7D4AB891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0B7282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proofErr w:type="spellStart"/>
            <w:r w:rsidRPr="00D02FD8">
              <w:rPr>
                <w:rFonts w:ascii="Trebuchet MS" w:hAnsi="Trebuchet MS" w:cs="Tahoma"/>
                <w:sz w:val="22"/>
                <w:szCs w:val="22"/>
              </w:rPr>
              <w:t>Ταχ</w:t>
            </w:r>
            <w:proofErr w:type="spellEnd"/>
            <w:r w:rsidRPr="00D02FD8">
              <w:rPr>
                <w:rFonts w:ascii="Trebuchet MS" w:hAnsi="Trebuchet MS" w:cs="Tahoma"/>
                <w:sz w:val="22"/>
                <w:szCs w:val="22"/>
              </w:rPr>
              <w:t>. Κώδικας*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4234C3DC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111CDA11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97973A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  <w:lang w:val="en-US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Πόλη*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70914BFB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1B462B40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E677A6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Χώρα*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1688DAFF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46A0B933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F5FC15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proofErr w:type="spellStart"/>
            <w:r w:rsidRPr="00D02FD8">
              <w:rPr>
                <w:rFonts w:ascii="Trebuchet MS" w:hAnsi="Trebuchet MS" w:cs="Tahoma"/>
                <w:sz w:val="22"/>
                <w:szCs w:val="22"/>
              </w:rPr>
              <w:t>Τηλ</w:t>
            </w:r>
            <w:proofErr w:type="spellEnd"/>
            <w:r w:rsidRPr="00D02FD8">
              <w:rPr>
                <w:rFonts w:ascii="Trebuchet MS" w:hAnsi="Trebuchet MS" w:cs="Tahoma"/>
                <w:sz w:val="22"/>
                <w:szCs w:val="22"/>
              </w:rPr>
              <w:t>.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10D4968F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</w:p>
        </w:tc>
      </w:tr>
      <w:tr w:rsidR="00D02FD8" w:rsidRPr="00D02FD8" w14:paraId="2540467C" w14:textId="77777777" w:rsidTr="000057FD">
        <w:trPr>
          <w:trHeight w:val="340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EDBDC9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  <w:lang w:val="en-US"/>
              </w:rPr>
              <w:t>E</w:t>
            </w:r>
            <w:r w:rsidRPr="00D02FD8">
              <w:rPr>
                <w:rFonts w:ascii="Trebuchet MS" w:hAnsi="Trebuchet MS" w:cs="Tahoma"/>
                <w:sz w:val="22"/>
                <w:szCs w:val="22"/>
              </w:rPr>
              <w:t>-</w:t>
            </w:r>
            <w:r w:rsidRPr="00D02FD8">
              <w:rPr>
                <w:rFonts w:ascii="Trebuchet MS" w:hAnsi="Trebuchet MS" w:cs="Tahoma"/>
                <w:sz w:val="22"/>
                <w:szCs w:val="22"/>
                <w:lang w:val="en-US"/>
              </w:rPr>
              <w:t>Mail</w:t>
            </w:r>
            <w:r w:rsidRPr="00D02FD8">
              <w:rPr>
                <w:rFonts w:ascii="Trebuchet MS" w:hAnsi="Trebuchet MS" w:cs="Tahoma"/>
                <w:sz w:val="22"/>
                <w:szCs w:val="22"/>
              </w:rPr>
              <w:t>*</w:t>
            </w:r>
          </w:p>
        </w:tc>
        <w:tc>
          <w:tcPr>
            <w:tcW w:w="3856" w:type="dxa"/>
            <w:shd w:val="clear" w:color="auto" w:fill="auto"/>
            <w:vAlign w:val="bottom"/>
          </w:tcPr>
          <w:p w14:paraId="21967CD9" w14:textId="77777777" w:rsidR="00D02FD8" w:rsidRPr="00D02FD8" w:rsidRDefault="00D02FD8" w:rsidP="000057FD">
            <w:pPr>
              <w:jc w:val="right"/>
              <w:rPr>
                <w:rFonts w:ascii="Trebuchet MS" w:hAnsi="Trebuchet MS" w:cs="Tahoma"/>
                <w:sz w:val="22"/>
                <w:szCs w:val="22"/>
                <w:lang w:val="en-US"/>
              </w:rPr>
            </w:pPr>
          </w:p>
        </w:tc>
      </w:tr>
    </w:tbl>
    <w:p w14:paraId="2DDCB89F" w14:textId="6DF5737F" w:rsidR="00D02FD8" w:rsidRDefault="00D02FD8" w:rsidP="00D02FD8">
      <w:pPr>
        <w:rPr>
          <w:rFonts w:ascii="Trebuchet MS" w:hAnsi="Trebuchet MS" w:cs="Tahoma"/>
          <w:sz w:val="18"/>
          <w:szCs w:val="18"/>
        </w:rPr>
      </w:pPr>
      <w:r w:rsidRPr="00D02FD8">
        <w:rPr>
          <w:rFonts w:ascii="Trebuchet MS" w:hAnsi="Trebuchet MS" w:cs="Tahoma"/>
          <w:sz w:val="18"/>
          <w:szCs w:val="18"/>
        </w:rPr>
        <w:t>*υποχρεωτικά πεδία</w:t>
      </w:r>
    </w:p>
    <w:p w14:paraId="7C5CB3D6" w14:textId="77777777" w:rsidR="00262579" w:rsidRPr="00D02FD8" w:rsidRDefault="00262579" w:rsidP="00D02FD8">
      <w:pPr>
        <w:rPr>
          <w:rFonts w:ascii="Trebuchet MS" w:hAnsi="Trebuchet MS" w:cs="Tahoma"/>
          <w:sz w:val="18"/>
          <w:szCs w:val="18"/>
        </w:rPr>
      </w:pPr>
    </w:p>
    <w:p w14:paraId="49777658" w14:textId="348E6C9F" w:rsidR="00262579" w:rsidRDefault="00D02FD8" w:rsidP="00262579">
      <w:pPr>
        <w:jc w:val="both"/>
        <w:rPr>
          <w:rFonts w:ascii="Trebuchet MS" w:hAnsi="Trebuchet MS" w:cs="Tahoma"/>
          <w:sz w:val="22"/>
          <w:szCs w:val="22"/>
        </w:rPr>
      </w:pPr>
      <w:r w:rsidRPr="00D02FD8">
        <w:rPr>
          <w:rFonts w:ascii="Trebuchet MS" w:hAnsi="Trebuchet MS" w:cs="Tahoma"/>
          <w:b/>
          <w:sz w:val="22"/>
          <w:szCs w:val="22"/>
        </w:rPr>
        <w:t>Προκειμένου να προβούμε στην έκδοση των εισιτηρίων σας, παρακαλούμε να επιστρέψετε συμπληρωμένη την παρούσα φόρμα και να καταθέσετε το αντίστοιχο ποσό σε έναν από τους τραπεζικούς λογαριασμούς του Ελληνογερμανικού Επιμελητηρίου.</w:t>
      </w:r>
      <w:r w:rsidRPr="00D02FD8">
        <w:rPr>
          <w:rFonts w:ascii="Trebuchet MS" w:hAnsi="Trebuchet MS" w:cs="Tahoma"/>
          <w:sz w:val="22"/>
          <w:szCs w:val="22"/>
        </w:rPr>
        <w:t xml:space="preserve"> </w:t>
      </w:r>
    </w:p>
    <w:p w14:paraId="4DBDC562" w14:textId="77777777" w:rsidR="00262579" w:rsidRDefault="00262579" w:rsidP="00262579">
      <w:pPr>
        <w:jc w:val="both"/>
        <w:rPr>
          <w:rFonts w:ascii="Trebuchet MS" w:hAnsi="Trebuchet MS" w:cs="Tahoma"/>
          <w:sz w:val="22"/>
          <w:szCs w:val="22"/>
        </w:rPr>
      </w:pPr>
    </w:p>
    <w:p w14:paraId="1F7521AB" w14:textId="77777777" w:rsidR="00262579" w:rsidRDefault="00D02FD8" w:rsidP="00262579">
      <w:pPr>
        <w:jc w:val="both"/>
        <w:rPr>
          <w:rFonts w:ascii="Trebuchet MS" w:hAnsi="Trebuchet MS" w:cs="Tahoma"/>
          <w:sz w:val="22"/>
          <w:szCs w:val="22"/>
        </w:rPr>
      </w:pPr>
      <w:r w:rsidRPr="00D02FD8">
        <w:rPr>
          <w:rFonts w:ascii="Trebuchet MS" w:hAnsi="Trebuchet MS" w:cs="Tahoma"/>
          <w:b/>
          <w:sz w:val="22"/>
          <w:szCs w:val="22"/>
          <w:u w:val="single"/>
        </w:rPr>
        <w:t>ΠΡΟΣΟΧΗ:</w:t>
      </w:r>
      <w:r w:rsidRPr="00D02FD8">
        <w:rPr>
          <w:rFonts w:ascii="Trebuchet MS" w:hAnsi="Trebuchet MS" w:cs="Tahoma"/>
          <w:sz w:val="22"/>
          <w:szCs w:val="22"/>
        </w:rPr>
        <w:t xml:space="preserve"> </w:t>
      </w:r>
      <w:r w:rsidRPr="00D02FD8">
        <w:rPr>
          <w:rFonts w:ascii="Trebuchet MS" w:hAnsi="Trebuchet MS" w:cs="Tahoma"/>
          <w:b/>
          <w:sz w:val="22"/>
          <w:szCs w:val="22"/>
        </w:rPr>
        <w:t>Τα εισιτήρια δεν ακυρώνονται</w:t>
      </w:r>
      <w:r w:rsidRPr="00D02FD8">
        <w:rPr>
          <w:rFonts w:ascii="Trebuchet MS" w:hAnsi="Trebuchet MS" w:cs="Tahoma"/>
          <w:sz w:val="22"/>
          <w:szCs w:val="22"/>
        </w:rPr>
        <w:t>.</w:t>
      </w:r>
      <w:r w:rsidR="00262579" w:rsidRPr="00262579">
        <w:rPr>
          <w:rFonts w:ascii="Trebuchet MS" w:hAnsi="Trebuchet MS" w:cs="Tahoma"/>
          <w:sz w:val="22"/>
          <w:szCs w:val="22"/>
        </w:rPr>
        <w:t xml:space="preserve"> </w:t>
      </w:r>
    </w:p>
    <w:p w14:paraId="2B973F32" w14:textId="77777777" w:rsidR="00262579" w:rsidRPr="004D0B47" w:rsidRDefault="00262579" w:rsidP="00262579">
      <w:pPr>
        <w:jc w:val="both"/>
        <w:rPr>
          <w:rFonts w:ascii="Trebuchet MS" w:hAnsi="Trebuchet MS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098"/>
      </w:tblGrid>
      <w:tr w:rsidR="00D02FD8" w:rsidRPr="00D02FD8" w14:paraId="31800AFD" w14:textId="77777777" w:rsidTr="00D02FD8">
        <w:tc>
          <w:tcPr>
            <w:tcW w:w="5098" w:type="dxa"/>
            <w:shd w:val="clear" w:color="auto" w:fill="auto"/>
            <w:vAlign w:val="center"/>
          </w:tcPr>
          <w:p w14:paraId="268E5F06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ΕΘΝΙΚΗ ΤΡΑΠΕΖΑ</w:t>
            </w:r>
          </w:p>
          <w:p w14:paraId="3EE041E5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proofErr w:type="spellStart"/>
            <w:r w:rsidRPr="00D02FD8">
              <w:rPr>
                <w:rFonts w:ascii="Trebuchet MS" w:hAnsi="Trebuchet MS" w:cs="Tahoma"/>
                <w:sz w:val="22"/>
                <w:szCs w:val="22"/>
              </w:rPr>
              <w:t>Αρ</w:t>
            </w:r>
            <w:proofErr w:type="spellEnd"/>
            <w:r w:rsidRPr="00D02FD8">
              <w:rPr>
                <w:rFonts w:ascii="Trebuchet MS" w:hAnsi="Trebuchet MS" w:cs="Tahoma"/>
                <w:sz w:val="22"/>
                <w:szCs w:val="22"/>
              </w:rPr>
              <w:t>. λογ. 72148000283</w:t>
            </w:r>
          </w:p>
          <w:p w14:paraId="3C4CCA6E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Δικαιούχος: ΕΛΛΗΝΟΓΕΡΜΑΝΙΚΟ ΕΠΙΜΕΛΗΤΗΡΙΟ</w:t>
            </w:r>
          </w:p>
          <w:p w14:paraId="68FEA870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IBAN GR86 0110 7210 0000 7214 8000 283</w:t>
            </w:r>
          </w:p>
          <w:p w14:paraId="0C90BFA9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proofErr w:type="spellStart"/>
            <w:r w:rsidRPr="00D02FD8">
              <w:rPr>
                <w:rFonts w:ascii="Trebuchet MS" w:hAnsi="Trebuchet MS" w:cs="Tahoma"/>
                <w:sz w:val="22"/>
                <w:szCs w:val="22"/>
              </w:rPr>
              <w:t>Κωδ</w:t>
            </w:r>
            <w:proofErr w:type="spellEnd"/>
            <w:r w:rsidRPr="00D02FD8">
              <w:rPr>
                <w:rFonts w:ascii="Trebuchet MS" w:hAnsi="Trebuchet MS" w:cs="Tahoma"/>
                <w:sz w:val="22"/>
                <w:szCs w:val="22"/>
              </w:rPr>
              <w:t xml:space="preserve">. </w:t>
            </w:r>
            <w:proofErr w:type="spellStart"/>
            <w:r w:rsidRPr="00D02FD8">
              <w:rPr>
                <w:rFonts w:ascii="Trebuchet MS" w:hAnsi="Trebuchet MS" w:cs="Tahoma"/>
                <w:sz w:val="22"/>
                <w:szCs w:val="22"/>
              </w:rPr>
              <w:t>Swift</w:t>
            </w:r>
            <w:proofErr w:type="spellEnd"/>
            <w:r w:rsidRPr="00D02FD8">
              <w:rPr>
                <w:rFonts w:ascii="Trebuchet MS" w:hAnsi="Trebuchet MS" w:cs="Tahoma"/>
                <w:sz w:val="22"/>
                <w:szCs w:val="22"/>
              </w:rPr>
              <w:t xml:space="preserve"> Τράπεζας (BIC) ETHNGRAA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28156A3F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ALPHA BANK</w:t>
            </w:r>
          </w:p>
          <w:p w14:paraId="5899C109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proofErr w:type="spellStart"/>
            <w:r w:rsidRPr="00D02FD8">
              <w:rPr>
                <w:rFonts w:ascii="Trebuchet MS" w:hAnsi="Trebuchet MS" w:cs="Tahoma"/>
                <w:sz w:val="22"/>
                <w:szCs w:val="22"/>
              </w:rPr>
              <w:t>Αρ</w:t>
            </w:r>
            <w:proofErr w:type="spellEnd"/>
            <w:r w:rsidRPr="00D02FD8">
              <w:rPr>
                <w:rFonts w:ascii="Trebuchet MS" w:hAnsi="Trebuchet MS" w:cs="Tahoma"/>
                <w:sz w:val="22"/>
                <w:szCs w:val="22"/>
              </w:rPr>
              <w:t>. λογ. 112002002000750</w:t>
            </w:r>
          </w:p>
          <w:p w14:paraId="1D8F616B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Δικαιούχος: ΕΛΛΗΝΟΓΕΡΜΑΝΙΚΟ ΕΠΙΜΕΛΗΤΗΡΙΟ</w:t>
            </w:r>
          </w:p>
          <w:p w14:paraId="209915F9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r w:rsidRPr="00D02FD8">
              <w:rPr>
                <w:rFonts w:ascii="Trebuchet MS" w:hAnsi="Trebuchet MS" w:cs="Tahoma"/>
                <w:sz w:val="22"/>
                <w:szCs w:val="22"/>
              </w:rPr>
              <w:t>IBAN GR84 0140 1120 1120 0200 2000 750</w:t>
            </w:r>
          </w:p>
          <w:p w14:paraId="2BECAB9A" w14:textId="77777777" w:rsidR="00D02FD8" w:rsidRPr="00D02FD8" w:rsidRDefault="00D02FD8" w:rsidP="000057FD">
            <w:pPr>
              <w:rPr>
                <w:rFonts w:ascii="Trebuchet MS" w:hAnsi="Trebuchet MS" w:cs="Tahoma"/>
                <w:sz w:val="22"/>
                <w:szCs w:val="22"/>
              </w:rPr>
            </w:pPr>
            <w:proofErr w:type="spellStart"/>
            <w:r w:rsidRPr="00D02FD8">
              <w:rPr>
                <w:rFonts w:ascii="Trebuchet MS" w:hAnsi="Trebuchet MS" w:cs="Tahoma"/>
                <w:sz w:val="22"/>
                <w:szCs w:val="22"/>
              </w:rPr>
              <w:t>Κωδ</w:t>
            </w:r>
            <w:proofErr w:type="spellEnd"/>
            <w:r w:rsidRPr="00D02FD8">
              <w:rPr>
                <w:rFonts w:ascii="Trebuchet MS" w:hAnsi="Trebuchet MS" w:cs="Tahoma"/>
                <w:sz w:val="22"/>
                <w:szCs w:val="22"/>
              </w:rPr>
              <w:t xml:space="preserve">. </w:t>
            </w:r>
            <w:proofErr w:type="spellStart"/>
            <w:r w:rsidRPr="00D02FD8">
              <w:rPr>
                <w:rFonts w:ascii="Trebuchet MS" w:hAnsi="Trebuchet MS" w:cs="Tahoma"/>
                <w:sz w:val="22"/>
                <w:szCs w:val="22"/>
              </w:rPr>
              <w:t>Swift</w:t>
            </w:r>
            <w:proofErr w:type="spellEnd"/>
            <w:r w:rsidRPr="00D02FD8">
              <w:rPr>
                <w:rFonts w:ascii="Trebuchet MS" w:hAnsi="Trebuchet MS" w:cs="Tahoma"/>
                <w:sz w:val="22"/>
                <w:szCs w:val="22"/>
              </w:rPr>
              <w:t xml:space="preserve"> Τράπεζας (BIC) CRBAGRAAXXX</w:t>
            </w:r>
          </w:p>
        </w:tc>
      </w:tr>
    </w:tbl>
    <w:p w14:paraId="5E87E220" w14:textId="77777777" w:rsidR="004D0B47" w:rsidRDefault="004D0B47" w:rsidP="00262579">
      <w:pPr>
        <w:jc w:val="both"/>
        <w:rPr>
          <w:rFonts w:ascii="Trebuchet MS" w:hAnsi="Trebuchet MS" w:cs="Tahoma"/>
          <w:sz w:val="22"/>
          <w:szCs w:val="22"/>
        </w:rPr>
      </w:pPr>
    </w:p>
    <w:p w14:paraId="18324FCC" w14:textId="71AB9534" w:rsidR="00D02FD8" w:rsidRDefault="00D02FD8" w:rsidP="00262579">
      <w:pPr>
        <w:jc w:val="both"/>
        <w:rPr>
          <w:rFonts w:ascii="Trebuchet MS" w:hAnsi="Trebuchet MS" w:cs="Tahoma"/>
          <w:b/>
          <w:sz w:val="22"/>
          <w:szCs w:val="22"/>
        </w:rPr>
      </w:pPr>
      <w:r w:rsidRPr="00D02FD8">
        <w:rPr>
          <w:rFonts w:ascii="Trebuchet MS" w:hAnsi="Trebuchet MS" w:cs="Tahoma"/>
          <w:sz w:val="22"/>
          <w:szCs w:val="22"/>
        </w:rPr>
        <w:t xml:space="preserve">Παρακαλούμε να αποσταλεί υπόψη </w:t>
      </w:r>
      <w:proofErr w:type="spellStart"/>
      <w:r w:rsidRPr="00D02FD8">
        <w:rPr>
          <w:rFonts w:ascii="Trebuchet MS" w:hAnsi="Trebuchet MS" w:cs="Tahoma"/>
          <w:sz w:val="22"/>
          <w:szCs w:val="22"/>
        </w:rPr>
        <w:t>κας</w:t>
      </w:r>
      <w:proofErr w:type="spellEnd"/>
      <w:r w:rsidRPr="00D02FD8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Pr="00D02FD8">
        <w:rPr>
          <w:rFonts w:ascii="Trebuchet MS" w:hAnsi="Trebuchet MS" w:cs="Tahoma"/>
          <w:sz w:val="22"/>
          <w:szCs w:val="22"/>
        </w:rPr>
        <w:t>Λιούτα</w:t>
      </w:r>
      <w:proofErr w:type="spellEnd"/>
      <w:r w:rsidRPr="00D02FD8">
        <w:rPr>
          <w:rFonts w:ascii="Trebuchet MS" w:hAnsi="Trebuchet MS" w:cs="Tahoma"/>
          <w:sz w:val="22"/>
          <w:szCs w:val="22"/>
        </w:rPr>
        <w:t xml:space="preserve"> το αποδεικτικό κατάθεσης με </w:t>
      </w:r>
      <w:proofErr w:type="spellStart"/>
      <w:r w:rsidRPr="00D02FD8">
        <w:rPr>
          <w:rFonts w:ascii="Trebuchet MS" w:hAnsi="Trebuchet MS" w:cs="Tahoma"/>
          <w:sz w:val="22"/>
          <w:szCs w:val="22"/>
        </w:rPr>
        <w:t>Fax</w:t>
      </w:r>
      <w:proofErr w:type="spellEnd"/>
      <w:r w:rsidRPr="00D02FD8">
        <w:rPr>
          <w:rFonts w:ascii="Trebuchet MS" w:hAnsi="Trebuchet MS" w:cs="Tahoma"/>
          <w:sz w:val="22"/>
          <w:szCs w:val="22"/>
        </w:rPr>
        <w:t xml:space="preserve"> στο 210 64 45 175 ή με </w:t>
      </w:r>
      <w:r w:rsidRPr="00D02FD8">
        <w:rPr>
          <w:rFonts w:ascii="Trebuchet MS" w:hAnsi="Trebuchet MS" w:cs="Tahoma"/>
          <w:sz w:val="22"/>
          <w:szCs w:val="22"/>
          <w:lang w:val="en-US"/>
        </w:rPr>
        <w:t>E</w:t>
      </w:r>
      <w:r w:rsidRPr="00D02FD8">
        <w:rPr>
          <w:rFonts w:ascii="Trebuchet MS" w:hAnsi="Trebuchet MS" w:cs="Tahoma"/>
          <w:sz w:val="22"/>
          <w:szCs w:val="22"/>
        </w:rPr>
        <w:t>-</w:t>
      </w:r>
      <w:r w:rsidRPr="00D02FD8">
        <w:rPr>
          <w:rFonts w:ascii="Trebuchet MS" w:hAnsi="Trebuchet MS" w:cs="Tahoma"/>
          <w:sz w:val="22"/>
          <w:szCs w:val="22"/>
          <w:lang w:val="en-US"/>
        </w:rPr>
        <w:t>Mail</w:t>
      </w:r>
      <w:r w:rsidRPr="00D02FD8">
        <w:rPr>
          <w:rFonts w:ascii="Trebuchet MS" w:hAnsi="Trebuchet MS" w:cs="Tahoma"/>
          <w:sz w:val="22"/>
          <w:szCs w:val="22"/>
        </w:rPr>
        <w:t xml:space="preserve">: </w:t>
      </w:r>
      <w:hyperlink r:id="rId8" w:history="1">
        <w:r w:rsidR="00262579" w:rsidRPr="00AF1964">
          <w:rPr>
            <w:rStyle w:val="Hyperlink"/>
            <w:rFonts w:ascii="Trebuchet MS" w:hAnsi="Trebuchet MS" w:cs="Tahoma"/>
            <w:sz w:val="22"/>
            <w:szCs w:val="22"/>
            <w:lang w:val="en-US"/>
          </w:rPr>
          <w:t>e</w:t>
        </w:r>
        <w:r w:rsidR="00262579" w:rsidRPr="00AF1964">
          <w:rPr>
            <w:rStyle w:val="Hyperlink"/>
            <w:rFonts w:ascii="Trebuchet MS" w:hAnsi="Trebuchet MS" w:cs="Tahoma"/>
            <w:sz w:val="22"/>
            <w:szCs w:val="22"/>
          </w:rPr>
          <w:t>.</w:t>
        </w:r>
        <w:r w:rsidR="00262579" w:rsidRPr="00AF1964">
          <w:rPr>
            <w:rStyle w:val="Hyperlink"/>
            <w:rFonts w:ascii="Trebuchet MS" w:hAnsi="Trebuchet MS" w:cs="Tahoma"/>
            <w:sz w:val="22"/>
            <w:szCs w:val="22"/>
            <w:lang w:val="en-US"/>
          </w:rPr>
          <w:t>liouta</w:t>
        </w:r>
        <w:r w:rsidR="00262579" w:rsidRPr="00AF1964">
          <w:rPr>
            <w:rStyle w:val="Hyperlink"/>
            <w:rFonts w:ascii="Trebuchet MS" w:hAnsi="Trebuchet MS" w:cs="Tahoma"/>
            <w:sz w:val="22"/>
            <w:szCs w:val="22"/>
          </w:rPr>
          <w:t>@</w:t>
        </w:r>
        <w:r w:rsidR="00262579" w:rsidRPr="00AF1964">
          <w:rPr>
            <w:rStyle w:val="Hyperlink"/>
            <w:rFonts w:ascii="Trebuchet MS" w:hAnsi="Trebuchet MS" w:cs="Tahoma"/>
            <w:sz w:val="22"/>
            <w:szCs w:val="22"/>
            <w:lang w:val="en-US"/>
          </w:rPr>
          <w:t>ahk</w:t>
        </w:r>
        <w:r w:rsidR="00262579" w:rsidRPr="00AF1964">
          <w:rPr>
            <w:rStyle w:val="Hyperlink"/>
            <w:rFonts w:ascii="Trebuchet MS" w:hAnsi="Trebuchet MS" w:cs="Tahoma"/>
            <w:sz w:val="22"/>
            <w:szCs w:val="22"/>
          </w:rPr>
          <w:t>.</w:t>
        </w:r>
        <w:r w:rsidR="00262579" w:rsidRPr="00AF1964">
          <w:rPr>
            <w:rStyle w:val="Hyperlink"/>
            <w:rFonts w:ascii="Trebuchet MS" w:hAnsi="Trebuchet MS" w:cs="Tahoma"/>
            <w:sz w:val="22"/>
            <w:szCs w:val="22"/>
            <w:lang w:val="en-US"/>
          </w:rPr>
          <w:t>com</w:t>
        </w:r>
        <w:r w:rsidR="00262579" w:rsidRPr="00AF1964">
          <w:rPr>
            <w:rStyle w:val="Hyperlink"/>
            <w:rFonts w:ascii="Trebuchet MS" w:hAnsi="Trebuchet MS" w:cs="Tahoma"/>
            <w:sz w:val="22"/>
            <w:szCs w:val="22"/>
          </w:rPr>
          <w:t>.</w:t>
        </w:r>
        <w:r w:rsidR="00262579" w:rsidRPr="00AF1964">
          <w:rPr>
            <w:rStyle w:val="Hyperlink"/>
            <w:rFonts w:ascii="Trebuchet MS" w:hAnsi="Trebuchet MS" w:cs="Tahoma"/>
            <w:sz w:val="22"/>
            <w:szCs w:val="22"/>
            <w:lang w:val="en-US"/>
          </w:rPr>
          <w:t>gr</w:t>
        </w:r>
      </w:hyperlink>
      <w:r w:rsidRPr="00D02FD8">
        <w:rPr>
          <w:rFonts w:ascii="Trebuchet MS" w:hAnsi="Trebuchet MS" w:cs="Tahoma"/>
          <w:sz w:val="22"/>
          <w:szCs w:val="22"/>
        </w:rPr>
        <w:t xml:space="preserve">, έτσι ώστε να παραλάβετε τα εισιτήρια ηλεκτρονικά. </w:t>
      </w:r>
      <w:r w:rsidRPr="00D02FD8">
        <w:rPr>
          <w:rFonts w:ascii="Trebuchet MS" w:hAnsi="Trebuchet MS" w:cs="Tahoma"/>
          <w:b/>
          <w:sz w:val="22"/>
          <w:szCs w:val="22"/>
        </w:rPr>
        <w:t>Σε περίπτωση που δεν επιθυμείτε κατάθεση, μπορείτε να μας δώσετε αριθμό κάρτας</w:t>
      </w:r>
      <w:r w:rsidR="004D0B47">
        <w:rPr>
          <w:rFonts w:ascii="Trebuchet MS" w:hAnsi="Trebuchet MS" w:cs="Tahoma"/>
          <w:b/>
          <w:sz w:val="22"/>
          <w:szCs w:val="22"/>
        </w:rPr>
        <w:t>,</w:t>
      </w:r>
      <w:r w:rsidRPr="00D02FD8">
        <w:rPr>
          <w:rFonts w:ascii="Trebuchet MS" w:hAnsi="Trebuchet MS" w:cs="Tahoma"/>
          <w:b/>
          <w:sz w:val="22"/>
          <w:szCs w:val="22"/>
        </w:rPr>
        <w:t xml:space="preserve"> για να προβούμε στη χρέωση των εισιτηρίων.</w:t>
      </w:r>
    </w:p>
    <w:p w14:paraId="3CEEF5B7" w14:textId="77777777" w:rsidR="00262579" w:rsidRPr="00D02FD8" w:rsidRDefault="00262579" w:rsidP="00D02FD8">
      <w:pPr>
        <w:rPr>
          <w:rFonts w:ascii="Trebuchet MS" w:hAnsi="Trebuchet MS" w:cs="Tahoma"/>
          <w:b/>
          <w:sz w:val="22"/>
          <w:szCs w:val="22"/>
        </w:rPr>
      </w:pPr>
    </w:p>
    <w:p w14:paraId="5D2C0E50" w14:textId="41C9680E" w:rsidR="002748BC" w:rsidRPr="00D854D8" w:rsidRDefault="00D854D8" w:rsidP="002748BC">
      <w:pPr>
        <w:rPr>
          <w:rFonts w:ascii="Trebuchet MS" w:hAnsi="Trebuchet MS"/>
        </w:rPr>
      </w:pPr>
      <w:r w:rsidRPr="00D854D8">
        <w:rPr>
          <w:rFonts w:ascii="Trebuchet MS" w:hAnsi="Trebuchet MS"/>
          <w:sz w:val="22"/>
          <w:szCs w:val="22"/>
        </w:rPr>
        <w:t>Επικοινωνία για τ</w:t>
      </w:r>
      <w:r w:rsidRPr="00D854D8">
        <w:rPr>
          <w:rFonts w:ascii="Trebuchet MS" w:hAnsi="Trebuchet MS"/>
          <w:sz w:val="22"/>
          <w:szCs w:val="22"/>
          <w:lang w:val="en-US"/>
        </w:rPr>
        <w:t>o</w:t>
      </w:r>
      <w:r w:rsidRPr="00D854D8">
        <w:rPr>
          <w:rFonts w:ascii="Trebuchet MS" w:hAnsi="Trebuchet MS"/>
          <w:sz w:val="22"/>
          <w:szCs w:val="22"/>
        </w:rPr>
        <w:t xml:space="preserve"> Ο</w:t>
      </w:r>
      <w:proofErr w:type="spellStart"/>
      <w:r w:rsidRPr="00D854D8">
        <w:rPr>
          <w:rFonts w:ascii="Trebuchet MS" w:hAnsi="Trebuchet MS"/>
          <w:sz w:val="22"/>
          <w:szCs w:val="22"/>
          <w:lang w:val="en-US"/>
        </w:rPr>
        <w:t>nline</w:t>
      </w:r>
      <w:proofErr w:type="spellEnd"/>
      <w:r w:rsidRPr="00D854D8">
        <w:rPr>
          <w:rFonts w:ascii="Trebuchet MS" w:hAnsi="Trebuchet MS"/>
          <w:sz w:val="22"/>
          <w:szCs w:val="22"/>
        </w:rPr>
        <w:t xml:space="preserve"> </w:t>
      </w:r>
      <w:r w:rsidRPr="00D854D8">
        <w:rPr>
          <w:rFonts w:ascii="Trebuchet MS" w:hAnsi="Trebuchet MS"/>
          <w:sz w:val="22"/>
          <w:szCs w:val="22"/>
          <w:lang w:val="en-US"/>
        </w:rPr>
        <w:t>Voucher</w:t>
      </w:r>
      <w:r w:rsidRPr="00D854D8">
        <w:rPr>
          <w:rFonts w:ascii="Trebuchet MS" w:hAnsi="Trebuchet MS"/>
          <w:sz w:val="22"/>
          <w:szCs w:val="22"/>
        </w:rPr>
        <w:t xml:space="preserve"> </w:t>
      </w:r>
      <w:r w:rsidRPr="00D854D8">
        <w:rPr>
          <w:rFonts w:ascii="Trebuchet MS" w:hAnsi="Trebuchet MS"/>
          <w:sz w:val="22"/>
          <w:szCs w:val="22"/>
          <w:lang w:val="en-US"/>
        </w:rPr>
        <w:t>E</w:t>
      </w:r>
      <w:proofErr w:type="spellStart"/>
      <w:r w:rsidRPr="00D854D8">
        <w:rPr>
          <w:rFonts w:ascii="Trebuchet MS" w:hAnsi="Trebuchet MS"/>
          <w:sz w:val="22"/>
          <w:szCs w:val="22"/>
        </w:rPr>
        <w:t>πισκέπτη</w:t>
      </w:r>
      <w:proofErr w:type="spellEnd"/>
      <w:r w:rsidR="00D02FD8" w:rsidRPr="00D854D8">
        <w:rPr>
          <w:rFonts w:ascii="Trebuchet MS" w:hAnsi="Trebuchet MS" w:cs="Tahoma"/>
          <w:sz w:val="22"/>
          <w:szCs w:val="22"/>
        </w:rPr>
        <w:t xml:space="preserve">: </w:t>
      </w:r>
      <w:proofErr w:type="spellStart"/>
      <w:r w:rsidR="00D02FD8" w:rsidRPr="00D854D8">
        <w:rPr>
          <w:rFonts w:ascii="Trebuchet MS" w:hAnsi="Trebuchet MS" w:cs="Tahoma"/>
          <w:sz w:val="22"/>
          <w:szCs w:val="22"/>
        </w:rPr>
        <w:t>Ελίζα</w:t>
      </w:r>
      <w:proofErr w:type="spellEnd"/>
      <w:r w:rsidR="00D02FD8" w:rsidRPr="00D854D8">
        <w:rPr>
          <w:rFonts w:ascii="Trebuchet MS" w:hAnsi="Trebuchet MS" w:cs="Tahoma"/>
          <w:sz w:val="22"/>
          <w:szCs w:val="22"/>
        </w:rPr>
        <w:t xml:space="preserve"> </w:t>
      </w:r>
      <w:proofErr w:type="spellStart"/>
      <w:r w:rsidR="00D02FD8" w:rsidRPr="00D854D8">
        <w:rPr>
          <w:rFonts w:ascii="Trebuchet MS" w:hAnsi="Trebuchet MS" w:cs="Tahoma"/>
          <w:sz w:val="22"/>
          <w:szCs w:val="22"/>
        </w:rPr>
        <w:t>Λιούτα</w:t>
      </w:r>
      <w:proofErr w:type="spellEnd"/>
      <w:r w:rsidR="00D02FD8" w:rsidRPr="00D854D8">
        <w:rPr>
          <w:rFonts w:ascii="Trebuchet MS" w:hAnsi="Trebuchet MS" w:cs="Tahoma"/>
          <w:sz w:val="22"/>
          <w:szCs w:val="22"/>
        </w:rPr>
        <w:t xml:space="preserve">, Εκθέσεις Βερολίνου, </w:t>
      </w:r>
      <w:proofErr w:type="spellStart"/>
      <w:r w:rsidR="00D02FD8" w:rsidRPr="00D854D8">
        <w:rPr>
          <w:rFonts w:ascii="Trebuchet MS" w:hAnsi="Trebuchet MS" w:cs="Tahoma"/>
          <w:sz w:val="22"/>
          <w:szCs w:val="22"/>
        </w:rPr>
        <w:t>τηλ</w:t>
      </w:r>
      <w:proofErr w:type="spellEnd"/>
      <w:r w:rsidR="00D02FD8" w:rsidRPr="00D854D8">
        <w:rPr>
          <w:rFonts w:ascii="Trebuchet MS" w:hAnsi="Trebuchet MS" w:cs="Tahoma"/>
          <w:sz w:val="22"/>
          <w:szCs w:val="22"/>
        </w:rPr>
        <w:t>.: 210 6419038.</w:t>
      </w:r>
    </w:p>
    <w:sectPr w:rsidR="002748BC" w:rsidRPr="00D854D8" w:rsidSect="00D02FD8">
      <w:headerReference w:type="default" r:id="rId9"/>
      <w:footerReference w:type="even" r:id="rId10"/>
      <w:footerReference w:type="default" r:id="rId11"/>
      <w:pgSz w:w="11906" w:h="16838"/>
      <w:pgMar w:top="1469" w:right="70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496C7" w14:textId="77777777" w:rsidR="00D02FD8" w:rsidRDefault="00D02FD8" w:rsidP="00360BCB">
      <w:r>
        <w:separator/>
      </w:r>
    </w:p>
  </w:endnote>
  <w:endnote w:type="continuationSeparator" w:id="0">
    <w:p w14:paraId="67342817" w14:textId="77777777" w:rsidR="00D02FD8" w:rsidRDefault="00D02FD8" w:rsidP="003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9881D" w14:textId="77777777" w:rsidR="003C4BF3" w:rsidRDefault="00F934D6" w:rsidP="002B2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4B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7B679" w14:textId="77777777" w:rsidR="003C4BF3" w:rsidRDefault="003C4BF3" w:rsidP="0036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0011460"/>
      <w:docPartObj>
        <w:docPartGallery w:val="Page Numbers (Bottom of Page)"/>
        <w:docPartUnique/>
      </w:docPartObj>
    </w:sdtPr>
    <w:sdtEndPr/>
    <w:sdtContent>
      <w:sdt>
        <w:sdtPr>
          <w:id w:val="-1948685504"/>
          <w:docPartObj>
            <w:docPartGallery w:val="Page Numbers (Top of Page)"/>
            <w:docPartUnique/>
          </w:docPartObj>
        </w:sdtPr>
        <w:sdtEndPr/>
        <w:sdtContent>
          <w:p w14:paraId="4CC07EFD" w14:textId="77777777" w:rsidR="009D3BAE" w:rsidRPr="00BB18AC" w:rsidRDefault="009D3BAE" w:rsidP="009D3BAE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C6DC2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</w:instrText>
            </w:r>
            <w:r w:rsidRPr="00672DFF"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instrText>PAGE</w:instrText>
            </w:r>
            <w:r w:rsidRPr="00BC6DC2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</w:instrTex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F92301">
              <w:rPr>
                <w:rFonts w:ascii="Trebuchet MS" w:hAnsi="Trebuchet MS"/>
                <w:b/>
                <w:bCs/>
                <w:noProof/>
                <w:sz w:val="18"/>
                <w:szCs w:val="18"/>
                <w:lang w:val="de-DE"/>
              </w:rPr>
              <w:t>1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BC6DC2">
              <w:rPr>
                <w:rFonts w:ascii="Trebuchet MS" w:hAnsi="Trebuchet MS"/>
                <w:sz w:val="18"/>
                <w:szCs w:val="18"/>
              </w:rPr>
              <w:t xml:space="preserve"> / 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BC6DC2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</w:instrText>
            </w:r>
            <w:r w:rsidRPr="00672DFF">
              <w:rPr>
                <w:rFonts w:ascii="Trebuchet MS" w:hAnsi="Trebuchet MS"/>
                <w:b/>
                <w:bCs/>
                <w:sz w:val="18"/>
                <w:szCs w:val="18"/>
                <w:lang w:val="de-DE"/>
              </w:rPr>
              <w:instrText>NUMPAGES</w:instrText>
            </w:r>
            <w:r w:rsidRPr="00BC6DC2">
              <w:rPr>
                <w:rFonts w:ascii="Trebuchet MS" w:hAnsi="Trebuchet MS"/>
                <w:b/>
                <w:bCs/>
                <w:sz w:val="18"/>
                <w:szCs w:val="18"/>
              </w:rPr>
              <w:instrText xml:space="preserve">  </w:instrTex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F92301">
              <w:rPr>
                <w:rFonts w:ascii="Trebuchet MS" w:hAnsi="Trebuchet MS"/>
                <w:b/>
                <w:bCs/>
                <w:noProof/>
                <w:sz w:val="18"/>
                <w:szCs w:val="18"/>
                <w:lang w:val="de-DE"/>
              </w:rPr>
              <w:t>1</w:t>
            </w:r>
            <w:r w:rsidRPr="00A33A47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  <w:p w14:paraId="0FD48F4C" w14:textId="77777777" w:rsidR="009D3BAE" w:rsidRDefault="00F63F80" w:rsidP="00672DFF">
            <w:pPr>
              <w:pStyle w:val="Footer"/>
              <w:jc w:val="center"/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</w:rPr>
            </w:pPr>
            <w:r>
              <w:rPr>
                <w:rFonts w:ascii="Trebuchet MS" w:hAnsi="Trebuchet MS" w:cs="Palatino Linotype"/>
                <w:b/>
                <w:bCs/>
                <w:noProof/>
                <w:color w:val="005696"/>
                <w:sz w:val="18"/>
                <w:szCs w:val="18"/>
                <w:lang w:eastAsia="el-GR"/>
              </w:rPr>
              <w:drawing>
                <wp:inline distT="0" distB="0" distL="0" distR="0" wp14:anchorId="721ED498" wp14:editId="23CEBEC3">
                  <wp:extent cx="1232342" cy="224589"/>
                  <wp:effectExtent l="0" t="0" r="0" b="4445"/>
                  <wp:docPr id="28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_PartnerForΤradeFairs_positiv_transparent_2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032" cy="23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8A12D9" w14:textId="77777777" w:rsidR="00A33A47" w:rsidRPr="00C73313" w:rsidRDefault="00C73313" w:rsidP="00672DFF">
            <w:pPr>
              <w:pStyle w:val="Footer"/>
              <w:jc w:val="center"/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</w:rPr>
            </w:pPr>
            <w:r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</w:rPr>
              <w:t>ΕΛΛΗΝΟΓΕΡΜΑΝΙΚΟ</w:t>
            </w:r>
            <w:r w:rsidRPr="00C73313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</w:rPr>
              <w:t>ΕΜΠΟΡΙΚΟ</w:t>
            </w:r>
            <w:r w:rsidRPr="00C73313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</w:rPr>
              <w:t xml:space="preserve"> </w:t>
            </w:r>
            <w:r w:rsidR="006E3E3C"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</w:rPr>
              <w:t>ΚΑΙ ΒΙΟΜΗΧΑΝΙΚΟ ΕΠΙΜΕΛΗΤΗ</w:t>
            </w:r>
            <w:r>
              <w:rPr>
                <w:rFonts w:ascii="Trebuchet MS" w:hAnsi="Trebuchet MS" w:cs="Palatino Linotype"/>
                <w:b/>
                <w:bCs/>
                <w:color w:val="005696"/>
                <w:sz w:val="18"/>
                <w:szCs w:val="18"/>
              </w:rPr>
              <w:t>ΡΙΟ</w:t>
            </w:r>
          </w:p>
          <w:p w14:paraId="14021089" w14:textId="77777777" w:rsidR="00A33A47" w:rsidRPr="00C73313" w:rsidRDefault="00C73313" w:rsidP="00672DFF">
            <w:pPr>
              <w:tabs>
                <w:tab w:val="center" w:pos="4153"/>
                <w:tab w:val="right" w:pos="8306"/>
              </w:tabs>
              <w:jc w:val="center"/>
              <w:outlineLvl w:val="0"/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</w:pPr>
            <w:r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 xml:space="preserve">Δορυλαίου 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10-12, 115</w:t>
            </w:r>
            <w:r w:rsidR="002748BC" w:rsidRPr="002748BC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 xml:space="preserve"> 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 xml:space="preserve">21 </w:t>
            </w:r>
            <w:r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Αθήνα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 xml:space="preserve">, </w:t>
            </w:r>
            <w:proofErr w:type="spellStart"/>
            <w:r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Τηλ</w:t>
            </w:r>
            <w:proofErr w:type="spellEnd"/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 xml:space="preserve">.: +30 210 6419000, 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val="de-DE" w:eastAsia="el-GR"/>
              </w:rPr>
              <w:t>Fax</w:t>
            </w:r>
            <w:r w:rsidR="00A33A47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: +30 21</w:t>
            </w:r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 xml:space="preserve">0 6445175, 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val="de-DE" w:eastAsia="el-GR"/>
              </w:rPr>
              <w:t>ahkathen</w:t>
            </w:r>
            <w:proofErr w:type="spellEnd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@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val="de-DE" w:eastAsia="el-GR"/>
              </w:rPr>
              <w:t>ahk</w:t>
            </w:r>
            <w:proofErr w:type="spellEnd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.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val="de-DE" w:eastAsia="el-GR"/>
              </w:rPr>
              <w:t>com</w:t>
            </w:r>
            <w:proofErr w:type="spellEnd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eastAsia="el-GR"/>
              </w:rPr>
              <w:t>.</w:t>
            </w:r>
            <w:proofErr w:type="spellStart"/>
            <w:r w:rsidR="00672DFF" w:rsidRPr="00C73313">
              <w:rPr>
                <w:rFonts w:ascii="Trebuchet MS" w:eastAsia="Calibri" w:hAnsi="Trebuchet MS" w:cs="Palatino Linotype"/>
                <w:sz w:val="18"/>
                <w:szCs w:val="18"/>
                <w:lang w:val="de-DE" w:eastAsia="el-GR"/>
              </w:rPr>
              <w:t>gr</w:t>
            </w:r>
            <w:proofErr w:type="spellEnd"/>
          </w:p>
          <w:p w14:paraId="2E411B5B" w14:textId="77777777" w:rsidR="00672DFF" w:rsidRPr="00C73313" w:rsidRDefault="00C73313" w:rsidP="00672DFF">
            <w:pPr>
              <w:pStyle w:val="Footer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Βούλγαρη</w:t>
            </w:r>
            <w:r w:rsidR="00672DFF" w:rsidRPr="00C73313">
              <w:rPr>
                <w:rFonts w:ascii="Trebuchet MS" w:hAnsi="Trebuchet MS"/>
                <w:sz w:val="18"/>
                <w:szCs w:val="18"/>
              </w:rPr>
              <w:t xml:space="preserve"> 50, </w:t>
            </w:r>
            <w:r>
              <w:rPr>
                <w:rFonts w:ascii="Trebuchet MS" w:hAnsi="Trebuchet MS"/>
                <w:sz w:val="18"/>
                <w:szCs w:val="18"/>
              </w:rPr>
              <w:t>542</w:t>
            </w:r>
            <w:r w:rsidR="002748BC" w:rsidRPr="002748BC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672DFF" w:rsidRPr="00C73313">
              <w:rPr>
                <w:rFonts w:ascii="Trebuchet MS" w:hAnsi="Trebuchet MS"/>
                <w:sz w:val="18"/>
                <w:szCs w:val="18"/>
              </w:rPr>
              <w:t xml:space="preserve">48 </w:t>
            </w:r>
            <w:r>
              <w:rPr>
                <w:rFonts w:ascii="Trebuchet MS" w:hAnsi="Trebuchet MS"/>
                <w:sz w:val="18"/>
                <w:szCs w:val="18"/>
              </w:rPr>
              <w:t>Θεσσαλονίκη</w:t>
            </w:r>
            <w:r w:rsidR="00672DFF" w:rsidRPr="00C73313">
              <w:rPr>
                <w:rFonts w:ascii="Trebuchet MS" w:hAnsi="Trebuchet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Τηλ</w:t>
            </w:r>
            <w:proofErr w:type="spellEnd"/>
            <w:r w:rsidR="00672DFF" w:rsidRPr="00C73313">
              <w:rPr>
                <w:rFonts w:ascii="Trebuchet MS" w:hAnsi="Trebuchet MS"/>
                <w:sz w:val="18"/>
                <w:szCs w:val="18"/>
              </w:rPr>
              <w:t xml:space="preserve">.: +30 2310 327733, </w:t>
            </w:r>
            <w:r w:rsidR="00672DFF" w:rsidRPr="00E67331">
              <w:rPr>
                <w:rFonts w:ascii="Trebuchet MS" w:hAnsi="Trebuchet MS"/>
                <w:sz w:val="18"/>
                <w:szCs w:val="18"/>
                <w:lang w:val="en-US"/>
              </w:rPr>
              <w:t>Fax</w:t>
            </w:r>
            <w:r w:rsidR="00672DFF" w:rsidRPr="00C73313">
              <w:rPr>
                <w:rFonts w:ascii="Trebuchet MS" w:hAnsi="Trebuchet MS"/>
                <w:sz w:val="18"/>
                <w:szCs w:val="18"/>
              </w:rPr>
              <w:t xml:space="preserve">: +30 2310 327737, </w:t>
            </w:r>
            <w:proofErr w:type="spellStart"/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ahkthess</w:t>
            </w:r>
            <w:proofErr w:type="spellEnd"/>
            <w:r w:rsidR="00672DFF" w:rsidRPr="00C73313">
              <w:rPr>
                <w:rFonts w:ascii="Trebuchet MS" w:hAnsi="Trebuchet MS"/>
                <w:sz w:val="18"/>
                <w:szCs w:val="18"/>
              </w:rPr>
              <w:t>@</w:t>
            </w:r>
            <w:proofErr w:type="spellStart"/>
            <w:r w:rsidR="00672DFF" w:rsidRPr="00C73313">
              <w:rPr>
                <w:rFonts w:ascii="Trebuchet MS" w:hAnsi="Trebuchet MS"/>
                <w:sz w:val="18"/>
                <w:szCs w:val="18"/>
                <w:lang w:val="en-US"/>
              </w:rPr>
              <w:t>ahk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com</w:t>
            </w:r>
            <w:r w:rsidRPr="00C73313">
              <w:rPr>
                <w:rFonts w:ascii="Trebuchet MS" w:hAnsi="Trebuchet MS"/>
                <w:sz w:val="18"/>
                <w:szCs w:val="18"/>
              </w:rPr>
              <w:t>.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  <w:p w14:paraId="12C345C2" w14:textId="77777777" w:rsidR="00A33A47" w:rsidRPr="00272326" w:rsidRDefault="00672DFF" w:rsidP="00272326">
            <w:pPr>
              <w:pStyle w:val="Footer"/>
              <w:tabs>
                <w:tab w:val="clear" w:pos="8306"/>
                <w:tab w:val="right" w:pos="8460"/>
              </w:tabs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BC6DC2">
              <w:rPr>
                <w:rFonts w:ascii="Trebuchet MS" w:hAnsi="Trebuchet MS"/>
                <w:sz w:val="18"/>
                <w:szCs w:val="18"/>
              </w:rPr>
              <w:t>.</w:t>
            </w:r>
            <w:proofErr w:type="spellStart"/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proofErr w:type="spellEnd"/>
            <w:r w:rsidRPr="00BC6DC2">
              <w:rPr>
                <w:rFonts w:ascii="Trebuchet MS" w:hAnsi="Trebuchet MS"/>
                <w:sz w:val="18"/>
                <w:szCs w:val="18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chamber</w:t>
            </w:r>
            <w:r w:rsidRPr="00BC6DC2">
              <w:rPr>
                <w:rFonts w:ascii="Trebuchet MS" w:hAnsi="Trebuchet MS"/>
                <w:sz w:val="18"/>
                <w:szCs w:val="18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  <w:r w:rsidRPr="00BC6DC2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www</w:t>
            </w:r>
            <w:r w:rsidRPr="00BC6DC2">
              <w:rPr>
                <w:rFonts w:ascii="Trebuchet MS" w:hAnsi="Trebuchet MS"/>
                <w:sz w:val="18"/>
                <w:szCs w:val="18"/>
              </w:rPr>
              <w:t>.</w:t>
            </w:r>
            <w:proofErr w:type="spellStart"/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german</w:t>
            </w:r>
            <w:proofErr w:type="spellEnd"/>
            <w:r w:rsidRPr="00BC6DC2">
              <w:rPr>
                <w:rFonts w:ascii="Trebuchet MS" w:hAnsi="Trebuchet MS"/>
                <w:sz w:val="18"/>
                <w:szCs w:val="18"/>
              </w:rPr>
              <w:t>-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fairs</w:t>
            </w:r>
            <w:r w:rsidRPr="00BC6DC2">
              <w:rPr>
                <w:rFonts w:ascii="Trebuchet MS" w:hAnsi="Trebuchet MS"/>
                <w:sz w:val="18"/>
                <w:szCs w:val="18"/>
              </w:rPr>
              <w:t>.</w:t>
            </w:r>
            <w:r w:rsidRPr="00C73313">
              <w:rPr>
                <w:rFonts w:ascii="Trebuchet MS" w:hAnsi="Trebuchet MS"/>
                <w:sz w:val="18"/>
                <w:szCs w:val="18"/>
                <w:lang w:val="en-US"/>
              </w:rPr>
              <w:t>gr</w:t>
            </w:r>
          </w:p>
        </w:sdtContent>
      </w:sdt>
    </w:sdtContent>
  </w:sdt>
  <w:p w14:paraId="6857D2D4" w14:textId="77777777" w:rsidR="003C4BF3" w:rsidRPr="00272326" w:rsidRDefault="003C4BF3" w:rsidP="00360BCB">
    <w:pPr>
      <w:pStyle w:val="Footer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32169" w14:textId="77777777" w:rsidR="00D02FD8" w:rsidRDefault="00D02FD8" w:rsidP="00360BCB">
      <w:r>
        <w:separator/>
      </w:r>
    </w:p>
  </w:footnote>
  <w:footnote w:type="continuationSeparator" w:id="0">
    <w:p w14:paraId="67B174A1" w14:textId="77777777" w:rsidR="00D02FD8" w:rsidRDefault="00D02FD8" w:rsidP="0036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DA9E" w14:textId="77777777" w:rsidR="00751F27" w:rsidRPr="00751F27" w:rsidRDefault="00D02FD8" w:rsidP="00440D29">
    <w:pPr>
      <w:pStyle w:val="Header"/>
      <w:tabs>
        <w:tab w:val="left" w:pos="0"/>
      </w:tabs>
      <w:rPr>
        <w:rFonts w:ascii="Trebuchet MS" w:hAnsi="Trebuchet MS"/>
        <w:bCs/>
        <w:color w:val="808080"/>
        <w:sz w:val="16"/>
        <w:szCs w:val="16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6589D336" wp14:editId="7378B29A">
          <wp:simplePos x="0" y="0"/>
          <wp:positionH relativeFrom="margin">
            <wp:posOffset>4210050</wp:posOffset>
          </wp:positionH>
          <wp:positionV relativeFrom="paragraph">
            <wp:posOffset>9525</wp:posOffset>
          </wp:positionV>
          <wp:extent cx="2389505" cy="685800"/>
          <wp:effectExtent l="0" t="0" r="0" b="0"/>
          <wp:wrapTight wrapText="bothSides">
            <wp:wrapPolygon edited="0">
              <wp:start x="0" y="0"/>
              <wp:lineTo x="0" y="21000"/>
              <wp:lineTo x="21353" y="21000"/>
              <wp:lineTo x="21353" y="0"/>
              <wp:lineTo x="0" y="0"/>
            </wp:wrapPolygon>
          </wp:wrapTight>
          <wp:docPr id="26" name="Picture 1" descr="ITB-Berlin_Claim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B-Berlin_Claim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4" t="32124" r="23824" b="38374"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F0D">
      <w:rPr>
        <w:noProof/>
        <w:lang w:eastAsia="el-GR"/>
      </w:rPr>
      <w:drawing>
        <wp:inline distT="0" distB="0" distL="0" distR="0" wp14:anchorId="7868C50A" wp14:editId="665BFDA7">
          <wp:extent cx="3390900" cy="676275"/>
          <wp:effectExtent l="0" t="0" r="0" b="9525"/>
          <wp:docPr id="27" name="Picture 27" descr="logoAHKath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HKath0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854" cy="67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2B22" w:rsidRPr="00E4404E">
      <w:rPr>
        <w:rFonts w:ascii="Trebuchet MS" w:hAnsi="Trebuchet MS"/>
        <w:bCs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16D9"/>
    <w:multiLevelType w:val="hybridMultilevel"/>
    <w:tmpl w:val="8FB46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E3D5C"/>
    <w:multiLevelType w:val="hybridMultilevel"/>
    <w:tmpl w:val="47E0C6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D7B42"/>
    <w:multiLevelType w:val="hybridMultilevel"/>
    <w:tmpl w:val="E14A97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27DBD"/>
    <w:multiLevelType w:val="hybridMultilevel"/>
    <w:tmpl w:val="37CC0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074"/>
    <w:multiLevelType w:val="hybridMultilevel"/>
    <w:tmpl w:val="3976C006"/>
    <w:lvl w:ilvl="0" w:tplc="602CF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3E7F"/>
    <w:multiLevelType w:val="hybridMultilevel"/>
    <w:tmpl w:val="85D604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4E5EA3"/>
    <w:multiLevelType w:val="hybridMultilevel"/>
    <w:tmpl w:val="B6D0ED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110605"/>
    <w:multiLevelType w:val="hybridMultilevel"/>
    <w:tmpl w:val="1EA26E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D8"/>
    <w:rsid w:val="0000559F"/>
    <w:rsid w:val="000548DA"/>
    <w:rsid w:val="00062BCA"/>
    <w:rsid w:val="0007185C"/>
    <w:rsid w:val="0010425B"/>
    <w:rsid w:val="001732DE"/>
    <w:rsid w:val="0018581E"/>
    <w:rsid w:val="001D66C3"/>
    <w:rsid w:val="001E394B"/>
    <w:rsid w:val="002013D7"/>
    <w:rsid w:val="00206E36"/>
    <w:rsid w:val="00220880"/>
    <w:rsid w:val="002360E8"/>
    <w:rsid w:val="0024794B"/>
    <w:rsid w:val="00252DAC"/>
    <w:rsid w:val="00262579"/>
    <w:rsid w:val="00272326"/>
    <w:rsid w:val="002748BC"/>
    <w:rsid w:val="00286E8C"/>
    <w:rsid w:val="002908AE"/>
    <w:rsid w:val="00293D58"/>
    <w:rsid w:val="002B27AC"/>
    <w:rsid w:val="002E0576"/>
    <w:rsid w:val="002E3EDE"/>
    <w:rsid w:val="00307B61"/>
    <w:rsid w:val="0034765C"/>
    <w:rsid w:val="00360A2C"/>
    <w:rsid w:val="00360BCB"/>
    <w:rsid w:val="00392AAA"/>
    <w:rsid w:val="00393B85"/>
    <w:rsid w:val="003C4BF3"/>
    <w:rsid w:val="003E4436"/>
    <w:rsid w:val="00402B22"/>
    <w:rsid w:val="004167A0"/>
    <w:rsid w:val="004245E6"/>
    <w:rsid w:val="00440D29"/>
    <w:rsid w:val="004451F3"/>
    <w:rsid w:val="004732FC"/>
    <w:rsid w:val="0049439B"/>
    <w:rsid w:val="004D0B47"/>
    <w:rsid w:val="004F472F"/>
    <w:rsid w:val="004F48F0"/>
    <w:rsid w:val="00546C3D"/>
    <w:rsid w:val="00554C45"/>
    <w:rsid w:val="005849E3"/>
    <w:rsid w:val="005969D9"/>
    <w:rsid w:val="00623286"/>
    <w:rsid w:val="006429E1"/>
    <w:rsid w:val="0065683B"/>
    <w:rsid w:val="00672DFF"/>
    <w:rsid w:val="006D756B"/>
    <w:rsid w:val="006E2D50"/>
    <w:rsid w:val="006E3E3C"/>
    <w:rsid w:val="00722D29"/>
    <w:rsid w:val="00751F27"/>
    <w:rsid w:val="00763B8B"/>
    <w:rsid w:val="007715AF"/>
    <w:rsid w:val="0079236B"/>
    <w:rsid w:val="007B7D41"/>
    <w:rsid w:val="007C3691"/>
    <w:rsid w:val="007C6DEF"/>
    <w:rsid w:val="007D672E"/>
    <w:rsid w:val="008024E1"/>
    <w:rsid w:val="008574F9"/>
    <w:rsid w:val="008838A8"/>
    <w:rsid w:val="008A0972"/>
    <w:rsid w:val="008B73AA"/>
    <w:rsid w:val="008C6C5A"/>
    <w:rsid w:val="0091229B"/>
    <w:rsid w:val="00922474"/>
    <w:rsid w:val="00993FAB"/>
    <w:rsid w:val="009D3BAE"/>
    <w:rsid w:val="009E2C30"/>
    <w:rsid w:val="009E2FEA"/>
    <w:rsid w:val="009F03F0"/>
    <w:rsid w:val="00A120BE"/>
    <w:rsid w:val="00A248DC"/>
    <w:rsid w:val="00A33A47"/>
    <w:rsid w:val="00AA39B4"/>
    <w:rsid w:val="00AC4833"/>
    <w:rsid w:val="00AE3D8D"/>
    <w:rsid w:val="00B05266"/>
    <w:rsid w:val="00B75FE1"/>
    <w:rsid w:val="00BC39BA"/>
    <w:rsid w:val="00BC6DC2"/>
    <w:rsid w:val="00BE144F"/>
    <w:rsid w:val="00C013D6"/>
    <w:rsid w:val="00C34A69"/>
    <w:rsid w:val="00C73313"/>
    <w:rsid w:val="00CA7ED2"/>
    <w:rsid w:val="00CC61D2"/>
    <w:rsid w:val="00D02FD8"/>
    <w:rsid w:val="00D14B71"/>
    <w:rsid w:val="00D27A83"/>
    <w:rsid w:val="00D730E2"/>
    <w:rsid w:val="00D854D8"/>
    <w:rsid w:val="00DB5EEE"/>
    <w:rsid w:val="00DF575F"/>
    <w:rsid w:val="00E04F04"/>
    <w:rsid w:val="00E75F1F"/>
    <w:rsid w:val="00E87331"/>
    <w:rsid w:val="00E917C0"/>
    <w:rsid w:val="00E96F7A"/>
    <w:rsid w:val="00ED01C6"/>
    <w:rsid w:val="00EF1376"/>
    <w:rsid w:val="00F105B6"/>
    <w:rsid w:val="00F32D74"/>
    <w:rsid w:val="00F51142"/>
    <w:rsid w:val="00F573BD"/>
    <w:rsid w:val="00F63F80"/>
    <w:rsid w:val="00F7512C"/>
    <w:rsid w:val="00F83312"/>
    <w:rsid w:val="00F92301"/>
    <w:rsid w:val="00F934D6"/>
    <w:rsid w:val="00F9539A"/>
    <w:rsid w:val="00FC2F0D"/>
    <w:rsid w:val="00FC730D"/>
    <w:rsid w:val="00FD187C"/>
    <w:rsid w:val="00FE7C8F"/>
    <w:rsid w:val="00FF0D3E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E4CF50"/>
  <w15:docId w15:val="{4DFA1BF6-C6B4-4208-9A78-A24C7ED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2D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D7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360B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0BCB"/>
  </w:style>
  <w:style w:type="character" w:styleId="PageNumber">
    <w:name w:val="page number"/>
    <w:basedOn w:val="DefaultParagraphFont"/>
    <w:uiPriority w:val="99"/>
    <w:semiHidden/>
    <w:unhideWhenUsed/>
    <w:rsid w:val="00360BCB"/>
  </w:style>
  <w:style w:type="paragraph" w:styleId="BalloonText">
    <w:name w:val="Balloon Text"/>
    <w:basedOn w:val="Normal"/>
    <w:link w:val="BalloonTextChar"/>
    <w:uiPriority w:val="99"/>
    <w:semiHidden/>
    <w:unhideWhenUsed/>
    <w:rsid w:val="002B2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DA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52DAC"/>
  </w:style>
  <w:style w:type="paragraph" w:styleId="DocumentMap">
    <w:name w:val="Document Map"/>
    <w:basedOn w:val="Normal"/>
    <w:link w:val="DocumentMapChar"/>
    <w:uiPriority w:val="99"/>
    <w:semiHidden/>
    <w:unhideWhenUsed/>
    <w:rsid w:val="008B73A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73A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3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8">
    <w:name w:val="EmailStyle28"/>
    <w:semiHidden/>
    <w:rsid w:val="00D02FD8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6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iouta@ahk.com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.%20Verwaltung\Organisationsstruktur\Entypa\Administration\Musterbrief\Musterbriefe%20mit%20%23\Partner_for_Trade_Fairs\Musterbrief_TradeFairs_GR_leer_Transparent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F5929-7A3F-494B-88AE-8D315C0B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Musterbrief_TradeFairs_GR_leer_Transparent</Template>
  <TotalTime>72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Zentrale</dc:creator>
  <cp:lastModifiedBy>Villy Kefala</cp:lastModifiedBy>
  <cp:revision>7</cp:revision>
  <cp:lastPrinted>2021-02-10T12:26:00Z</cp:lastPrinted>
  <dcterms:created xsi:type="dcterms:W3CDTF">2019-12-03T13:10:00Z</dcterms:created>
  <dcterms:modified xsi:type="dcterms:W3CDTF">2021-02-11T13:26:00Z</dcterms:modified>
</cp:coreProperties>
</file>